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5663"/>
        <w:gridCol w:w="3544"/>
      </w:tblGrid>
      <w:tr w:rsidR="009F1141" w:rsidRPr="009F1141" w:rsidTr="008C0915">
        <w:tc>
          <w:tcPr>
            <w:tcW w:w="1391" w:type="dxa"/>
          </w:tcPr>
          <w:p w:rsidR="003E3391" w:rsidRPr="009F1141" w:rsidRDefault="003E3391">
            <w:r w:rsidRPr="009F1141">
              <w:rPr>
                <w:noProof/>
                <w:lang w:val="en-US"/>
              </w:rPr>
              <w:drawing>
                <wp:inline distT="0" distB="0" distL="0" distR="0" wp14:anchorId="11B0951E" wp14:editId="3E555C84">
                  <wp:extent cx="676275" cy="63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3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</w:tcPr>
          <w:p w:rsidR="003E3391" w:rsidRPr="009F1141" w:rsidRDefault="003E3391">
            <w:r w:rsidRPr="009F1141">
              <w:t>EUROPEAN UNIVERSITY CYPRUS</w:t>
            </w:r>
          </w:p>
          <w:p w:rsidR="003E3391" w:rsidRPr="009F1141" w:rsidRDefault="003E3391">
            <w:r w:rsidRPr="009F1141">
              <w:t xml:space="preserve">DEPARTMENT OF COMPUTER SCIENCE AND ENGINEERING </w:t>
            </w:r>
          </w:p>
          <w:p w:rsidR="003E3391" w:rsidRPr="009F1141" w:rsidRDefault="001807D3" w:rsidP="007D2A2B">
            <w:r w:rsidRPr="009F1141">
              <w:t>SENIOR PROJECT EXTENSION REQUEST FORM</w:t>
            </w:r>
            <w:r w:rsidR="007D2A2B" w:rsidRPr="009F1141">
              <w:t xml:space="preserve"> </w:t>
            </w:r>
          </w:p>
        </w:tc>
        <w:tc>
          <w:tcPr>
            <w:tcW w:w="3544" w:type="dxa"/>
          </w:tcPr>
          <w:p w:rsidR="003E3391" w:rsidRPr="009F1141" w:rsidRDefault="003E3391" w:rsidP="003E3391">
            <w:pPr>
              <w:jc w:val="right"/>
            </w:pPr>
            <w:r w:rsidRPr="009F1141">
              <w:t xml:space="preserve">Version </w:t>
            </w:r>
            <w:r w:rsidR="009F1141">
              <w:t>2</w:t>
            </w:r>
            <w:r w:rsidRPr="009F1141">
              <w:t>.</w:t>
            </w:r>
            <w:r w:rsidR="005D13C5">
              <w:t>1</w:t>
            </w:r>
          </w:p>
          <w:p w:rsidR="003E3391" w:rsidRPr="009F1141" w:rsidRDefault="005D13C5" w:rsidP="003E3391">
            <w:pPr>
              <w:jc w:val="right"/>
            </w:pPr>
            <w:r>
              <w:t>June 2018</w:t>
            </w:r>
          </w:p>
        </w:tc>
      </w:tr>
    </w:tbl>
    <w:p w:rsidR="002D4F3B" w:rsidRPr="009F1141" w:rsidRDefault="007D2A2B" w:rsidP="007D2A2B">
      <w:pPr>
        <w:jc w:val="right"/>
      </w:pPr>
      <w:r w:rsidRPr="009F1141">
        <w:rPr>
          <w:b/>
        </w:rPr>
        <w:t xml:space="preserve">Date: </w:t>
      </w:r>
      <w:sdt>
        <w:sdtPr>
          <w:id w:val="-1294291138"/>
          <w:placeholder>
            <w:docPart w:val="1C35F5D81E5B45A1AB295103D42EBAFC"/>
          </w:placeholder>
        </w:sdtPr>
        <w:sdtEndPr/>
        <w:sdtContent>
          <w:r w:rsidRPr="009F1141">
            <w:t>Enter the date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7168"/>
      </w:tblGrid>
      <w:tr w:rsidR="009F1141" w:rsidRPr="009F1141" w:rsidTr="001807D3">
        <w:tc>
          <w:tcPr>
            <w:tcW w:w="3288" w:type="dxa"/>
          </w:tcPr>
          <w:p w:rsidR="00EA63F4" w:rsidRPr="009F1141" w:rsidRDefault="008F4EA8" w:rsidP="00EA63F4">
            <w:pPr>
              <w:spacing w:before="120" w:after="120"/>
              <w:rPr>
                <w:b/>
              </w:rPr>
            </w:pPr>
            <w:r w:rsidRPr="009F1141">
              <w:rPr>
                <w:b/>
              </w:rPr>
              <w:t>Student details:</w:t>
            </w:r>
          </w:p>
        </w:tc>
        <w:tc>
          <w:tcPr>
            <w:tcW w:w="7168" w:type="dxa"/>
          </w:tcPr>
          <w:p w:rsidR="003E3391" w:rsidRPr="009F1141" w:rsidRDefault="00CD6880" w:rsidP="00EA63F4">
            <w:pPr>
              <w:spacing w:before="120" w:after="120"/>
            </w:pPr>
            <w:sdt>
              <w:sdtPr>
                <w:rPr>
                  <w:color w:val="1F497D" w:themeColor="text2"/>
                </w:rPr>
                <w:id w:val="1631987061"/>
                <w:placeholder>
                  <w:docPart w:val="D6C67C38978547C88660A30F53A29518"/>
                </w:placeholder>
                <w:showingPlcHdr/>
                <w:text w:multiLine="1"/>
              </w:sdtPr>
              <w:sdtEndPr/>
              <w:sdtContent>
                <w:r w:rsidR="009C7F78" w:rsidRPr="009F1141">
                  <w:rPr>
                    <w:rStyle w:val="PlaceholderText"/>
                    <w:color w:val="1F497D" w:themeColor="text2"/>
                  </w:rPr>
                  <w:t>En</w:t>
                </w:r>
                <w:r w:rsidR="008F4EA8" w:rsidRPr="009F1141">
                  <w:rPr>
                    <w:rStyle w:val="PlaceholderText"/>
                    <w:color w:val="1F497D" w:themeColor="text2"/>
                  </w:rPr>
                  <w:t>ter your name</w:t>
                </w:r>
              </w:sdtContent>
            </w:sdt>
          </w:p>
          <w:p w:rsidR="0088701B" w:rsidRPr="009F1141" w:rsidRDefault="00CD6880" w:rsidP="001807D3">
            <w:pPr>
              <w:spacing w:before="120" w:after="120"/>
            </w:pPr>
            <w:sdt>
              <w:sdtPr>
                <w:id w:val="1692178317"/>
                <w:placeholder>
                  <w:docPart w:val="822D028C69004B959E67DDF543F0F6B6"/>
                </w:placeholder>
                <w:showingPlcHdr/>
                <w:text/>
              </w:sdtPr>
              <w:sdtEndPr/>
              <w:sdtContent>
                <w:r w:rsidR="006F4034" w:rsidRPr="009F1141">
                  <w:rPr>
                    <w:rStyle w:val="PlaceholderText"/>
                    <w:color w:val="1F497D" w:themeColor="text2"/>
                  </w:rPr>
                  <w:t>E</w:t>
                </w:r>
                <w:r w:rsidR="00D01BE5" w:rsidRPr="009F1141">
                  <w:rPr>
                    <w:rStyle w:val="PlaceholderText"/>
                    <w:color w:val="1F497D" w:themeColor="text2"/>
                  </w:rPr>
                  <w:t>nter your registration number</w:t>
                </w:r>
              </w:sdtContent>
            </w:sdt>
          </w:p>
        </w:tc>
      </w:tr>
      <w:tr w:rsidR="009F1141" w:rsidRPr="009F1141" w:rsidTr="001807D3">
        <w:tc>
          <w:tcPr>
            <w:tcW w:w="3288" w:type="dxa"/>
          </w:tcPr>
          <w:p w:rsidR="00EA63F4" w:rsidRPr="009F1141" w:rsidRDefault="008F4EA8" w:rsidP="00EA63F4">
            <w:pPr>
              <w:spacing w:before="120" w:after="120"/>
              <w:rPr>
                <w:b/>
              </w:rPr>
            </w:pPr>
            <w:r w:rsidRPr="009F1141">
              <w:rPr>
                <w:b/>
              </w:rPr>
              <w:t>Request</w:t>
            </w:r>
          </w:p>
          <w:p w:rsidR="007D2A2B" w:rsidRPr="009F1141" w:rsidRDefault="008F4EA8" w:rsidP="00EA63F4">
            <w:pPr>
              <w:spacing w:before="120" w:after="120"/>
            </w:pPr>
            <w:r w:rsidRPr="009F1141">
              <w:rPr>
                <w:sz w:val="18"/>
              </w:rPr>
              <w:t>Enter the details of what you are asking</w:t>
            </w:r>
            <w:r w:rsidR="00D01BE5" w:rsidRPr="009F1141">
              <w:rPr>
                <w:sz w:val="18"/>
              </w:rPr>
              <w:t xml:space="preserve"> plus some information about previous or current status.</w:t>
            </w:r>
            <w:r w:rsidR="007D2A2B" w:rsidRPr="009F1141">
              <w:t xml:space="preserve"> </w:t>
            </w:r>
          </w:p>
          <w:p w:rsidR="00EA63F4" w:rsidRPr="009F1141" w:rsidRDefault="00EA63F4" w:rsidP="007D2A2B">
            <w:pPr>
              <w:spacing w:before="120" w:after="120"/>
              <w:rPr>
                <w:b/>
              </w:rPr>
            </w:pPr>
          </w:p>
        </w:tc>
        <w:tc>
          <w:tcPr>
            <w:tcW w:w="7168" w:type="dxa"/>
          </w:tcPr>
          <w:p w:rsidR="001807D3" w:rsidRPr="009F1141" w:rsidRDefault="008F4EA8" w:rsidP="00EA63F4">
            <w:pPr>
              <w:spacing w:before="120" w:after="120"/>
            </w:pPr>
            <w:r w:rsidRPr="009F1141">
              <w:t xml:space="preserve">I want to </w:t>
            </w:r>
            <w:r w:rsidR="001807D3" w:rsidRPr="009F1141">
              <w:t xml:space="preserve">ask for an extension for my senior project. </w:t>
            </w:r>
          </w:p>
          <w:p w:rsidR="001807D3" w:rsidRPr="009F1141" w:rsidRDefault="001807D3" w:rsidP="00EA63F4">
            <w:pPr>
              <w:spacing w:before="120" w:after="120"/>
            </w:pPr>
            <w:r w:rsidRPr="009F1141">
              <w:t xml:space="preserve">I </w:t>
            </w:r>
            <w:r w:rsidR="009F1141" w:rsidRPr="009F1141">
              <w:t xml:space="preserve">am </w:t>
            </w:r>
            <w:r w:rsidRPr="009F1141">
              <w:t xml:space="preserve">supposed to submit on:  </w:t>
            </w:r>
            <w:sdt>
              <w:sdtPr>
                <w:id w:val="-1520999911"/>
                <w:placeholder>
                  <w:docPart w:val="B9834D1D98324984BB368C29F58FFA14"/>
                </w:placeholder>
                <w:showingPlcHdr/>
                <w:text w:multiLine="1"/>
              </w:sdtPr>
              <w:sdtEndPr/>
              <w:sdtContent>
                <w:r w:rsidRPr="009F1141">
                  <w:rPr>
                    <w:rStyle w:val="PlaceholderText"/>
                    <w:color w:val="1F497D" w:themeColor="text2"/>
                  </w:rPr>
                  <w:t>Enter the date</w:t>
                </w:r>
              </w:sdtContent>
            </w:sdt>
          </w:p>
          <w:p w:rsidR="00EA63F4" w:rsidRPr="009F1141" w:rsidRDefault="001807D3" w:rsidP="00EA63F4">
            <w:pPr>
              <w:spacing w:before="120" w:after="120"/>
            </w:pPr>
            <w:r w:rsidRPr="009F1141">
              <w:t xml:space="preserve">Instead, I want to submit on: </w:t>
            </w:r>
            <w:r w:rsidR="008F4EA8" w:rsidRPr="009F1141">
              <w:t xml:space="preserve"> </w:t>
            </w:r>
            <w:sdt>
              <w:sdtPr>
                <w:id w:val="1403249324"/>
                <w:placeholder>
                  <w:docPart w:val="B527D7B5FDD145B6AB9ADB78FB0CCE23"/>
                </w:placeholder>
                <w:showingPlcHdr/>
                <w:text w:multiLine="1"/>
              </w:sdtPr>
              <w:sdtEndPr/>
              <w:sdtContent>
                <w:r w:rsidR="006F4034" w:rsidRPr="009F1141">
                  <w:rPr>
                    <w:rStyle w:val="PlaceholderText"/>
                    <w:color w:val="1F497D" w:themeColor="text2"/>
                  </w:rPr>
                  <w:t>E</w:t>
                </w:r>
                <w:r w:rsidR="00D01BE5" w:rsidRPr="009F1141">
                  <w:rPr>
                    <w:rStyle w:val="PlaceholderText"/>
                    <w:color w:val="1F497D" w:themeColor="text2"/>
                  </w:rPr>
                  <w:t xml:space="preserve">nter </w:t>
                </w:r>
                <w:r w:rsidRPr="009F1141">
                  <w:rPr>
                    <w:rStyle w:val="PlaceholderText"/>
                    <w:color w:val="1F497D" w:themeColor="text2"/>
                  </w:rPr>
                  <w:t>the date</w:t>
                </w:r>
              </w:sdtContent>
            </w:sdt>
          </w:p>
          <w:p w:rsidR="008F4EA8" w:rsidRPr="009F1141" w:rsidRDefault="008F4EA8" w:rsidP="008F4EA8">
            <w:pPr>
              <w:spacing w:before="120" w:after="120"/>
            </w:pPr>
          </w:p>
          <w:p w:rsidR="008F4EA8" w:rsidRPr="009F1141" w:rsidRDefault="00D01BE5" w:rsidP="008F4EA8">
            <w:pPr>
              <w:spacing w:before="120" w:after="120"/>
            </w:pPr>
            <w:r w:rsidRPr="009F1141">
              <w:t>Please t</w:t>
            </w:r>
            <w:r w:rsidR="008F4EA8" w:rsidRPr="009F1141">
              <w:t>ick all that apply</w:t>
            </w:r>
            <w:r w:rsidR="006F4034" w:rsidRPr="009F1141">
              <w:t>:</w:t>
            </w:r>
          </w:p>
          <w:p w:rsidR="008F4EA8" w:rsidRPr="009F1141" w:rsidRDefault="00CD6880" w:rsidP="008F4EA8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sdt>
              <w:sdtPr>
                <w:rPr>
                  <w:rFonts w:ascii="MS Gothic" w:eastAsia="MS Gothic" w:hAnsi="MS Gothic"/>
                  <w:color w:val="1F497D" w:themeColor="text2"/>
                </w:rPr>
                <w:id w:val="41606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A8" w:rsidRPr="009F1141">
                  <w:rPr>
                    <w:rFonts w:ascii="MS Gothic" w:eastAsia="MS Gothic" w:hAnsi="MS Gothic" w:hint="eastAsia"/>
                    <w:color w:val="1F497D" w:themeColor="text2"/>
                  </w:rPr>
                  <w:t>☐</w:t>
                </w:r>
              </w:sdtContent>
            </w:sdt>
            <w:r w:rsidR="008F4EA8" w:rsidRPr="009F1141">
              <w:t xml:space="preserve"> I have </w:t>
            </w:r>
            <w:r w:rsidR="00D01BE5" w:rsidRPr="009F1141">
              <w:t xml:space="preserve">failed </w:t>
            </w:r>
            <w:r w:rsidR="008F4EA8" w:rsidRPr="009F1141">
              <w:t xml:space="preserve">the </w:t>
            </w:r>
            <w:r w:rsidR="001807D3" w:rsidRPr="009F1141">
              <w:t>senior project before</w:t>
            </w:r>
            <w:r w:rsidR="008F4EA8" w:rsidRPr="009F1141">
              <w:t xml:space="preserve"> </w:t>
            </w:r>
          </w:p>
          <w:p w:rsidR="00D01BE5" w:rsidRPr="009F1141" w:rsidRDefault="00CD6880" w:rsidP="001807D3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sdt>
              <w:sdtPr>
                <w:rPr>
                  <w:rFonts w:ascii="MS Gothic" w:eastAsia="MS Gothic" w:hAnsi="MS Gothic"/>
                  <w:color w:val="1F497D" w:themeColor="text2"/>
                </w:rPr>
                <w:id w:val="76766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EA8" w:rsidRPr="009F1141">
                  <w:rPr>
                    <w:rFonts w:ascii="MS Gothic" w:eastAsia="MS Gothic" w:hAnsi="MS Gothic" w:hint="eastAsia"/>
                    <w:color w:val="1F497D" w:themeColor="text2"/>
                  </w:rPr>
                  <w:t>☐</w:t>
                </w:r>
              </w:sdtContent>
            </w:sdt>
            <w:r w:rsidR="008F4EA8" w:rsidRPr="009F1141">
              <w:t xml:space="preserve"> </w:t>
            </w:r>
            <w:r w:rsidR="001807D3" w:rsidRPr="009F1141">
              <w:t>It is my very last course and I finish</w:t>
            </w:r>
          </w:p>
        </w:tc>
      </w:tr>
      <w:tr w:rsidR="009F1141" w:rsidRPr="009F1141" w:rsidTr="001807D3">
        <w:tc>
          <w:tcPr>
            <w:tcW w:w="3288" w:type="dxa"/>
          </w:tcPr>
          <w:p w:rsidR="00EA63F4" w:rsidRPr="009F1141" w:rsidRDefault="00D01BE5" w:rsidP="00EA63F4">
            <w:pPr>
              <w:spacing w:before="120" w:after="120"/>
              <w:rPr>
                <w:b/>
              </w:rPr>
            </w:pPr>
            <w:r w:rsidRPr="009F1141">
              <w:rPr>
                <w:b/>
              </w:rPr>
              <w:t>Reason for the request</w:t>
            </w:r>
          </w:p>
          <w:p w:rsidR="00EA63F4" w:rsidRPr="009F1141" w:rsidRDefault="00E221E3" w:rsidP="00D01BE5">
            <w:pPr>
              <w:spacing w:before="120" w:after="120"/>
              <w:rPr>
                <w:b/>
              </w:rPr>
            </w:pPr>
            <w:r w:rsidRPr="009F1141">
              <w:rPr>
                <w:sz w:val="18"/>
              </w:rPr>
              <w:t xml:space="preserve">Provide a reason why you are making this request. </w:t>
            </w:r>
            <w:r w:rsidR="00D01BE5" w:rsidRPr="009F1141">
              <w:rPr>
                <w:sz w:val="18"/>
              </w:rPr>
              <w:t xml:space="preserve"> </w:t>
            </w:r>
          </w:p>
        </w:tc>
        <w:sdt>
          <w:sdtPr>
            <w:id w:val="1002475563"/>
            <w:placeholder>
              <w:docPart w:val="F8A76C3CA8D346ED8A181572B42E4123"/>
            </w:placeholder>
            <w:showingPlcHdr/>
            <w:text w:multiLine="1"/>
          </w:sdtPr>
          <w:sdtEndPr/>
          <w:sdtContent>
            <w:tc>
              <w:tcPr>
                <w:tcW w:w="7168" w:type="dxa"/>
              </w:tcPr>
              <w:p w:rsidR="00EA63F4" w:rsidRPr="009F1141" w:rsidRDefault="008C0915" w:rsidP="00EA63F4">
                <w:pPr>
                  <w:spacing w:before="120" w:after="120"/>
                </w:pPr>
                <w:r w:rsidRPr="009F1141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9F1141" w:rsidRPr="009F1141" w:rsidTr="001807D3">
        <w:tc>
          <w:tcPr>
            <w:tcW w:w="3288" w:type="dxa"/>
          </w:tcPr>
          <w:p w:rsidR="001807D3" w:rsidRPr="009F1141" w:rsidRDefault="001807D3" w:rsidP="00EA63F4">
            <w:pPr>
              <w:spacing w:before="120" w:after="120"/>
              <w:rPr>
                <w:b/>
              </w:rPr>
            </w:pPr>
            <w:r w:rsidRPr="009F1141">
              <w:rPr>
                <w:b/>
              </w:rPr>
              <w:t>Project details</w:t>
            </w:r>
          </w:p>
        </w:tc>
        <w:tc>
          <w:tcPr>
            <w:tcW w:w="7168" w:type="dxa"/>
          </w:tcPr>
          <w:p w:rsidR="001807D3" w:rsidRPr="009F1141" w:rsidRDefault="001807D3" w:rsidP="00EA63F4">
            <w:pPr>
              <w:spacing w:before="120" w:after="120"/>
            </w:pPr>
            <w:r w:rsidRPr="009F1141">
              <w:t xml:space="preserve">Project title: </w:t>
            </w:r>
            <w:sdt>
              <w:sdtPr>
                <w:id w:val="508498155"/>
                <w:placeholder>
                  <w:docPart w:val="08D5D094B0924514884A8311663AF339"/>
                </w:placeholder>
                <w:showingPlcHdr/>
                <w:text w:multiLine="1"/>
              </w:sdtPr>
              <w:sdtEndPr/>
              <w:sdtContent>
                <w:r w:rsidRPr="009F1141">
                  <w:rPr>
                    <w:rStyle w:val="PlaceholderText"/>
                    <w:color w:val="1F497D" w:themeColor="text2"/>
                  </w:rPr>
                  <w:t>Enter the project title</w:t>
                </w:r>
              </w:sdtContent>
            </w:sdt>
          </w:p>
          <w:p w:rsidR="001807D3" w:rsidRPr="009F1141" w:rsidRDefault="001807D3" w:rsidP="001807D3">
            <w:pPr>
              <w:spacing w:before="120" w:after="120"/>
            </w:pPr>
            <w:r w:rsidRPr="009F1141">
              <w:t xml:space="preserve">Project supervisor: </w:t>
            </w:r>
            <w:sdt>
              <w:sdtPr>
                <w:id w:val="480199008"/>
                <w:placeholder>
                  <w:docPart w:val="06CF24023DA14EE6B81B9740DC781951"/>
                </w:placeholder>
                <w:showingPlcHdr/>
                <w:text w:multiLine="1"/>
              </w:sdtPr>
              <w:sdtEndPr/>
              <w:sdtContent>
                <w:r w:rsidRPr="009F1141">
                  <w:rPr>
                    <w:rStyle w:val="PlaceholderText"/>
                    <w:color w:val="1F497D" w:themeColor="text2"/>
                  </w:rPr>
                  <w:t xml:space="preserve">Enter the name of your supervisor </w:t>
                </w:r>
              </w:sdtContent>
            </w:sdt>
          </w:p>
        </w:tc>
      </w:tr>
      <w:tr w:rsidR="009F1141" w:rsidRPr="009F1141" w:rsidTr="001807D3">
        <w:tc>
          <w:tcPr>
            <w:tcW w:w="3288" w:type="dxa"/>
          </w:tcPr>
          <w:p w:rsidR="00EA63F4" w:rsidRPr="009F1141" w:rsidRDefault="005D13C5" w:rsidP="00EA63F4">
            <w:pPr>
              <w:spacing w:before="120" w:after="120"/>
              <w:rPr>
                <w:b/>
              </w:rPr>
            </w:pPr>
            <w:r>
              <w:rPr>
                <w:b/>
              </w:rPr>
              <w:t>Additional information</w:t>
            </w:r>
            <w:r w:rsidR="00EA63F4" w:rsidRPr="009F1141">
              <w:rPr>
                <w:b/>
              </w:rPr>
              <w:t xml:space="preserve">: </w:t>
            </w:r>
          </w:p>
          <w:p w:rsidR="00EA63F4" w:rsidRPr="009F1141" w:rsidRDefault="0048794F" w:rsidP="00CD6880">
            <w:pPr>
              <w:spacing w:before="120" w:after="120"/>
              <w:rPr>
                <w:b/>
              </w:rPr>
            </w:pPr>
            <w:r w:rsidRPr="0048794F">
              <w:rPr>
                <w:color w:val="FF0000"/>
                <w:sz w:val="18"/>
              </w:rPr>
              <w:t xml:space="preserve">Please </w:t>
            </w:r>
            <w:r w:rsidRPr="0048794F">
              <w:rPr>
                <w:b/>
                <w:color w:val="FF0000"/>
                <w:sz w:val="18"/>
                <w:u w:val="single"/>
              </w:rPr>
              <w:t>attach your senior project contract to the email</w:t>
            </w:r>
            <w:r w:rsidRPr="0048794F">
              <w:rPr>
                <w:color w:val="FF0000"/>
                <w:sz w:val="18"/>
              </w:rPr>
              <w:t>. If you do</w:t>
            </w:r>
            <w:r w:rsidR="008F76C7">
              <w:rPr>
                <w:color w:val="FF0000"/>
                <w:sz w:val="18"/>
              </w:rPr>
              <w:t xml:space="preserve"> </w:t>
            </w:r>
            <w:r w:rsidRPr="0048794F">
              <w:rPr>
                <w:color w:val="FF0000"/>
                <w:sz w:val="18"/>
              </w:rPr>
              <w:t>n</w:t>
            </w:r>
            <w:r w:rsidR="008F76C7">
              <w:rPr>
                <w:color w:val="FF0000"/>
                <w:sz w:val="18"/>
              </w:rPr>
              <w:t>o</w:t>
            </w:r>
            <w:r w:rsidRPr="0048794F">
              <w:rPr>
                <w:color w:val="FF0000"/>
                <w:sz w:val="18"/>
              </w:rPr>
              <w:t xml:space="preserve">t </w:t>
            </w:r>
            <w:proofErr w:type="gramStart"/>
            <w:r w:rsidR="00CD6880" w:rsidRPr="0048794F">
              <w:rPr>
                <w:color w:val="FF0000"/>
                <w:sz w:val="18"/>
              </w:rPr>
              <w:t>have</w:t>
            </w:r>
            <w:proofErr w:type="gramEnd"/>
            <w:r w:rsidR="00CD6880">
              <w:rPr>
                <w:color w:val="FF0000"/>
                <w:sz w:val="18"/>
              </w:rPr>
              <w:t xml:space="preserve"> </w:t>
            </w:r>
            <w:r w:rsidRPr="0048794F">
              <w:rPr>
                <w:color w:val="FF0000"/>
                <w:sz w:val="18"/>
              </w:rPr>
              <w:t>it in electronic format then ask your supervisor to include it</w:t>
            </w:r>
            <w:r>
              <w:rPr>
                <w:color w:val="FF0000"/>
                <w:sz w:val="18"/>
              </w:rPr>
              <w:t xml:space="preserve"> with his recommendation</w:t>
            </w:r>
            <w:r>
              <w:rPr>
                <w:sz w:val="18"/>
              </w:rPr>
              <w:t>.</w:t>
            </w:r>
          </w:p>
        </w:tc>
        <w:tc>
          <w:tcPr>
            <w:tcW w:w="7168" w:type="dxa"/>
          </w:tcPr>
          <w:p w:rsidR="005D13C5" w:rsidRDefault="005D13C5" w:rsidP="00EA63F4">
            <w:pPr>
              <w:spacing w:before="120" w:after="120"/>
            </w:pPr>
            <w:r>
              <w:t>Referring to the deliverables mentioned in the contract, please let us know your progress up to now:</w:t>
            </w:r>
          </w:p>
          <w:p w:rsidR="00EA63F4" w:rsidRDefault="00711B11" w:rsidP="00EA63F4">
            <w:pPr>
              <w:spacing w:before="120" w:after="120"/>
            </w:pPr>
            <w:r>
              <w:t>C</w:t>
            </w:r>
            <w:r w:rsidR="005D13C5">
              <w:t>ompleted</w:t>
            </w:r>
            <w:r>
              <w:t xml:space="preserve"> deliverables</w:t>
            </w:r>
            <w:r w:rsidR="005D13C5">
              <w:t xml:space="preserve">:  </w:t>
            </w:r>
            <w:sdt>
              <w:sdtPr>
                <w:id w:val="248695192"/>
                <w:placeholder>
                  <w:docPart w:val="AD3646C1D38543D0BA38572979D7766B"/>
                </w:placeholder>
                <w:showingPlcHdr/>
                <w:text w:multiLine="1"/>
              </w:sdtPr>
              <w:sdtEndPr/>
              <w:sdtContent>
                <w:r w:rsidR="008C0915" w:rsidRPr="009F1141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  <w:p w:rsidR="005D13C5" w:rsidRPr="009F1141" w:rsidRDefault="005D13C5" w:rsidP="005D13C5">
            <w:pPr>
              <w:spacing w:before="120" w:after="120"/>
            </w:pPr>
            <w:r>
              <w:t xml:space="preserve">Deliverables </w:t>
            </w:r>
            <w:r>
              <w:t>pending:</w:t>
            </w:r>
            <w:r>
              <w:t xml:space="preserve">  </w:t>
            </w:r>
            <w:sdt>
              <w:sdtPr>
                <w:id w:val="-1911070497"/>
                <w:placeholder>
                  <w:docPart w:val="24679E1E4E32479B98DE9EE68CFD9C53"/>
                </w:placeholder>
                <w:showingPlcHdr/>
                <w:text w:multiLine="1"/>
              </w:sdtPr>
              <w:sdtContent>
                <w:r w:rsidRPr="009F1141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</w:tc>
      </w:tr>
      <w:tr w:rsidR="005D13C5" w:rsidRPr="009F1141" w:rsidTr="005D13C5">
        <w:tc>
          <w:tcPr>
            <w:tcW w:w="3288" w:type="dxa"/>
          </w:tcPr>
          <w:p w:rsidR="005D13C5" w:rsidRPr="009F1141" w:rsidRDefault="005D13C5" w:rsidP="00A932B5">
            <w:pPr>
              <w:spacing w:before="120" w:after="120"/>
              <w:rPr>
                <w:b/>
              </w:rPr>
            </w:pPr>
            <w:r w:rsidRPr="009F1141">
              <w:rPr>
                <w:b/>
              </w:rPr>
              <w:t xml:space="preserve">Other comments: </w:t>
            </w:r>
          </w:p>
          <w:p w:rsidR="005D13C5" w:rsidRPr="009F1141" w:rsidRDefault="005D13C5" w:rsidP="00A932B5">
            <w:pPr>
              <w:spacing w:before="120" w:after="120"/>
              <w:rPr>
                <w:b/>
              </w:rPr>
            </w:pPr>
            <w:r w:rsidRPr="009F1141">
              <w:rPr>
                <w:sz w:val="18"/>
              </w:rPr>
              <w:t xml:space="preserve">Any other comments you would like to make </w:t>
            </w:r>
            <w:r w:rsidRPr="009F1141">
              <w:rPr>
                <w:i/>
                <w:sz w:val="18"/>
              </w:rPr>
              <w:t>(optional)</w:t>
            </w:r>
          </w:p>
        </w:tc>
        <w:sdt>
          <w:sdtPr>
            <w:id w:val="-1905980592"/>
            <w:placeholder>
              <w:docPart w:val="2D3606A1FFDE4EE2A465D84902C775F6"/>
            </w:placeholder>
            <w:showingPlcHdr/>
            <w:text w:multiLine="1"/>
          </w:sdtPr>
          <w:sdtContent>
            <w:tc>
              <w:tcPr>
                <w:tcW w:w="7168" w:type="dxa"/>
              </w:tcPr>
              <w:p w:rsidR="005D13C5" w:rsidRPr="009F1141" w:rsidRDefault="005D13C5" w:rsidP="00A932B5">
                <w:pPr>
                  <w:spacing w:before="120" w:after="120"/>
                </w:pPr>
                <w:r w:rsidRPr="009F1141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9F1141" w:rsidRPr="009F1141" w:rsidTr="001807D3">
        <w:tc>
          <w:tcPr>
            <w:tcW w:w="10456" w:type="dxa"/>
            <w:gridSpan w:val="2"/>
            <w:shd w:val="clear" w:color="auto" w:fill="D9D9D9" w:themeFill="background1" w:themeFillShade="D9"/>
          </w:tcPr>
          <w:p w:rsidR="001807D3" w:rsidRPr="009F1141" w:rsidRDefault="001807D3" w:rsidP="00E221E3">
            <w:pPr>
              <w:spacing w:before="120" w:after="120"/>
              <w:jc w:val="center"/>
              <w:rPr>
                <w:rFonts w:ascii="Arial Narrow" w:hAnsi="Arial Narrow"/>
                <w:b/>
                <w:spacing w:val="40"/>
                <w:sz w:val="20"/>
              </w:rPr>
            </w:pPr>
            <w:r w:rsidRPr="009F1141">
              <w:rPr>
                <w:rFonts w:ascii="Arial Narrow" w:hAnsi="Arial Narrow"/>
                <w:b/>
                <w:spacing w:val="40"/>
                <w:sz w:val="20"/>
              </w:rPr>
              <w:t>To be completed by the supervisor</w:t>
            </w:r>
          </w:p>
        </w:tc>
      </w:tr>
      <w:tr w:rsidR="009F1141" w:rsidRPr="009F1141" w:rsidTr="001807D3">
        <w:tc>
          <w:tcPr>
            <w:tcW w:w="3288" w:type="dxa"/>
          </w:tcPr>
          <w:p w:rsidR="001807D3" w:rsidRPr="009F1141" w:rsidRDefault="001807D3" w:rsidP="00D4363A">
            <w:pPr>
              <w:spacing w:before="120" w:after="120"/>
              <w:rPr>
                <w:b/>
              </w:rPr>
            </w:pPr>
            <w:r w:rsidRPr="009F1141">
              <w:rPr>
                <w:b/>
              </w:rPr>
              <w:t xml:space="preserve">Supervisor recommendation: </w:t>
            </w:r>
          </w:p>
          <w:p w:rsidR="001807D3" w:rsidRPr="009F1141" w:rsidRDefault="001807D3" w:rsidP="00D4363A">
            <w:pPr>
              <w:spacing w:before="120" w:after="120"/>
              <w:rPr>
                <w:b/>
              </w:rPr>
            </w:pPr>
            <w:r w:rsidRPr="009F1141">
              <w:rPr>
                <w:sz w:val="18"/>
              </w:rPr>
              <w:t xml:space="preserve">Please provide </w:t>
            </w:r>
            <w:r w:rsidRPr="009F1141">
              <w:rPr>
                <w:b/>
                <w:sz w:val="18"/>
                <w:u w:val="single"/>
              </w:rPr>
              <w:t>your</w:t>
            </w:r>
            <w:r w:rsidRPr="009F1141">
              <w:rPr>
                <w:sz w:val="18"/>
              </w:rPr>
              <w:t xml:space="preserve"> recommendation for this extension. Respond either positively or negatively and provide your reasons</w:t>
            </w:r>
          </w:p>
        </w:tc>
        <w:tc>
          <w:tcPr>
            <w:tcW w:w="7168" w:type="dxa"/>
          </w:tcPr>
          <w:p w:rsidR="001807D3" w:rsidRPr="009F1141" w:rsidRDefault="001807D3" w:rsidP="001807D3">
            <w:pPr>
              <w:spacing w:before="120" w:after="120"/>
            </w:pPr>
            <w:r w:rsidRPr="009F1141">
              <w:t xml:space="preserve">Recommendation: </w:t>
            </w:r>
            <w:sdt>
              <w:sdtPr>
                <w:rPr>
                  <w:rFonts w:eastAsia="MS Gothic"/>
                </w:rPr>
                <w:id w:val="1178929634"/>
                <w:placeholder>
                  <w:docPart w:val="DDD0364EC01B41CF9A4E1ED28A32E4D0"/>
                </w:placeholder>
                <w:showingPlcHdr/>
                <w:comboBox>
                  <w:listItem w:displayText="Positive" w:value="Positive"/>
                  <w:listItem w:displayText="Negative" w:value="Negative"/>
                </w:comboBox>
              </w:sdtPr>
              <w:sdtEndPr/>
              <w:sdtContent>
                <w:r w:rsidR="009F1141">
                  <w:rPr>
                    <w:rStyle w:val="PlaceholderText"/>
                    <w:color w:val="1F497D" w:themeColor="text2"/>
                  </w:rPr>
                  <w:t>Please select.</w:t>
                </w:r>
              </w:sdtContent>
            </w:sdt>
            <w:r w:rsidR="009F1141" w:rsidRPr="009F1141">
              <w:t xml:space="preserve"> </w:t>
            </w:r>
          </w:p>
          <w:p w:rsidR="001807D3" w:rsidRPr="009F1141" w:rsidRDefault="001807D3" w:rsidP="001807D3">
            <w:pPr>
              <w:spacing w:before="120" w:after="120"/>
            </w:pPr>
            <w:r w:rsidRPr="009F1141">
              <w:t xml:space="preserve">Reason for recommendation:  </w:t>
            </w:r>
            <w:sdt>
              <w:sdtPr>
                <w:id w:val="-1380007269"/>
                <w:placeholder>
                  <w:docPart w:val="C9FEF0B2FF70494A8EDFE5FBFD6315B0"/>
                </w:placeholder>
                <w:showingPlcHdr/>
                <w:text w:multiLine="1"/>
              </w:sdtPr>
              <w:sdtEndPr/>
              <w:sdtContent>
                <w:r w:rsidRPr="009F1141">
                  <w:rPr>
                    <w:rStyle w:val="PlaceholderText"/>
                    <w:color w:val="1F497D" w:themeColor="text2"/>
                  </w:rPr>
                  <w:t>Click here to enter text.</w:t>
                </w:r>
              </w:sdtContent>
            </w:sdt>
          </w:p>
        </w:tc>
      </w:tr>
      <w:tr w:rsidR="009F1141" w:rsidRPr="009F1141" w:rsidTr="001807D3">
        <w:tc>
          <w:tcPr>
            <w:tcW w:w="10456" w:type="dxa"/>
            <w:gridSpan w:val="2"/>
            <w:shd w:val="clear" w:color="auto" w:fill="D9D9D9" w:themeFill="background1" w:themeFillShade="D9"/>
          </w:tcPr>
          <w:p w:rsidR="00E221E3" w:rsidRPr="009F1141" w:rsidRDefault="00E221E3" w:rsidP="00E221E3">
            <w:pPr>
              <w:spacing w:before="120" w:after="120"/>
              <w:jc w:val="center"/>
              <w:rPr>
                <w:b/>
              </w:rPr>
            </w:pPr>
            <w:r w:rsidRPr="009F1141">
              <w:rPr>
                <w:rFonts w:ascii="Arial Narrow" w:hAnsi="Arial Narrow"/>
                <w:b/>
                <w:spacing w:val="40"/>
                <w:sz w:val="20"/>
              </w:rPr>
              <w:t>FOR OFFICIAL USE ONLY: DO NOT MARK OR WRITE BELOW THIS LINE</w:t>
            </w:r>
          </w:p>
        </w:tc>
      </w:tr>
      <w:tr w:rsidR="002E7BDB" w:rsidRPr="009F1141" w:rsidTr="001807D3">
        <w:tc>
          <w:tcPr>
            <w:tcW w:w="3288" w:type="dxa"/>
          </w:tcPr>
          <w:p w:rsidR="002E7BDB" w:rsidRPr="009F1141" w:rsidRDefault="002E7BDB" w:rsidP="0068176A">
            <w:pPr>
              <w:spacing w:before="120" w:after="120"/>
              <w:rPr>
                <w:b/>
              </w:rPr>
            </w:pPr>
            <w:r w:rsidRPr="009F1141">
              <w:rPr>
                <w:b/>
              </w:rPr>
              <w:t>Decision</w:t>
            </w:r>
          </w:p>
          <w:p w:rsidR="002E7BDB" w:rsidRPr="009F1141" w:rsidRDefault="00613A4D" w:rsidP="0068176A">
            <w:pPr>
              <w:spacing w:before="120" w:after="120"/>
              <w:rPr>
                <w:b/>
              </w:rPr>
            </w:pPr>
            <w:r w:rsidRPr="009F1141">
              <w:rPr>
                <w:sz w:val="18"/>
              </w:rPr>
              <w:t xml:space="preserve">After consideration </w:t>
            </w:r>
            <w:r w:rsidR="00E221E3" w:rsidRPr="009F1141">
              <w:rPr>
                <w:sz w:val="18"/>
              </w:rPr>
              <w:t>from the department</w:t>
            </w:r>
          </w:p>
        </w:tc>
        <w:tc>
          <w:tcPr>
            <w:tcW w:w="7168" w:type="dxa"/>
          </w:tcPr>
          <w:p w:rsidR="002E7BDB" w:rsidRPr="009F1141" w:rsidRDefault="002E7BDB" w:rsidP="002E7BDB">
            <w:pPr>
              <w:spacing w:before="120" w:after="120"/>
              <w:rPr>
                <w:rFonts w:eastAsia="MS Gothic"/>
              </w:rPr>
            </w:pPr>
            <w:r w:rsidRPr="009F1141">
              <w:rPr>
                <w:rFonts w:eastAsia="MS Gothic"/>
              </w:rPr>
              <w:t xml:space="preserve">The request </w:t>
            </w:r>
            <w:proofErr w:type="gramStart"/>
            <w:r w:rsidRPr="009F1141">
              <w:rPr>
                <w:rFonts w:eastAsia="MS Gothic"/>
              </w:rPr>
              <w:t>is:</w:t>
            </w:r>
            <w:proofErr w:type="gramEnd"/>
            <w:r w:rsidR="009F1141">
              <w:rPr>
                <w:rFonts w:eastAsia="MS Gothic"/>
              </w:rPr>
              <w:t xml:space="preserve"> </w:t>
            </w:r>
            <w:r w:rsidRPr="009F1141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-1087759965"/>
                <w:placeholder>
                  <w:docPart w:val="2D39D2BE785949A2BDA671CC2C045973"/>
                </w:placeholder>
                <w:showingPlcHdr/>
                <w:comboBox>
                  <w:listItem w:displayText="Approved" w:value="Approved"/>
                  <w:listItem w:displayText="Declined" w:value="Declined"/>
                </w:comboBox>
              </w:sdtPr>
              <w:sdtEndPr/>
              <w:sdtContent>
                <w:r w:rsidR="009F1141">
                  <w:rPr>
                    <w:rStyle w:val="PlaceholderText"/>
                    <w:color w:val="1F497D" w:themeColor="text2"/>
                  </w:rPr>
                  <w:t>Please select.</w:t>
                </w:r>
              </w:sdtContent>
            </w:sdt>
          </w:p>
          <w:sdt>
            <w:sdtPr>
              <w:id w:val="-1350570954"/>
              <w:placeholder>
                <w:docPart w:val="59E8ED2FC9AC4BFDA50C91A960324A82"/>
              </w:placeholder>
              <w:showingPlcHdr/>
              <w:text/>
            </w:sdtPr>
            <w:sdtEndPr/>
            <w:sdtContent>
              <w:p w:rsidR="00613A4D" w:rsidRPr="009F1141" w:rsidRDefault="00613A4D" w:rsidP="00613A4D">
                <w:pPr>
                  <w:spacing w:before="120" w:after="120"/>
                </w:pPr>
                <w:r w:rsidRPr="009F1141">
                  <w:rPr>
                    <w:rStyle w:val="PlaceholderText"/>
                    <w:color w:val="1F497D" w:themeColor="text2"/>
                  </w:rPr>
                  <w:t>Enter any comments</w:t>
                </w:r>
                <w:r w:rsidRPr="009F1141">
                  <w:rPr>
                    <w:rStyle w:val="PlaceholderText"/>
                    <w:i/>
                    <w:color w:val="1F497D" w:themeColor="text2"/>
                    <w:sz w:val="18"/>
                  </w:rPr>
                  <w:t xml:space="preserve"> (optional)</w:t>
                </w:r>
              </w:p>
            </w:sdtContent>
          </w:sdt>
        </w:tc>
      </w:tr>
    </w:tbl>
    <w:p w:rsidR="002E7BDB" w:rsidRPr="009F1141" w:rsidRDefault="002E7BDB"/>
    <w:sectPr w:rsidR="002E7BDB" w:rsidRPr="009F1141" w:rsidSect="003E3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4B4"/>
    <w:multiLevelType w:val="hybridMultilevel"/>
    <w:tmpl w:val="B4627FFE"/>
    <w:lvl w:ilvl="0" w:tplc="C6228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37CDE"/>
    <w:multiLevelType w:val="hybridMultilevel"/>
    <w:tmpl w:val="3446C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fZKZ5bEcisBLlKqsSCmHK7kWod89DhrnqrDuiMBnzzpjS09bEbRNEyHfPAvL77gF/TezQa4rk8SpUz5XTiHnQ==" w:salt="15eVf9qmDgb/s0W2arc/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F9"/>
    <w:rsid w:val="000433D0"/>
    <w:rsid w:val="00165FB5"/>
    <w:rsid w:val="001807D3"/>
    <w:rsid w:val="001B6966"/>
    <w:rsid w:val="001D627A"/>
    <w:rsid w:val="002969B8"/>
    <w:rsid w:val="002E7BDB"/>
    <w:rsid w:val="00343924"/>
    <w:rsid w:val="003E2594"/>
    <w:rsid w:val="003E3391"/>
    <w:rsid w:val="003E45C9"/>
    <w:rsid w:val="00442437"/>
    <w:rsid w:val="0048794F"/>
    <w:rsid w:val="004D04D4"/>
    <w:rsid w:val="004D6EF9"/>
    <w:rsid w:val="005469EB"/>
    <w:rsid w:val="005B2BE8"/>
    <w:rsid w:val="005D13C5"/>
    <w:rsid w:val="00613A4D"/>
    <w:rsid w:val="00687E13"/>
    <w:rsid w:val="006A2DA7"/>
    <w:rsid w:val="006F4034"/>
    <w:rsid w:val="00711B11"/>
    <w:rsid w:val="007949D5"/>
    <w:rsid w:val="007D2A2B"/>
    <w:rsid w:val="0088701B"/>
    <w:rsid w:val="008C0915"/>
    <w:rsid w:val="008F4EA8"/>
    <w:rsid w:val="008F76C7"/>
    <w:rsid w:val="009672FE"/>
    <w:rsid w:val="00971B66"/>
    <w:rsid w:val="009C7F78"/>
    <w:rsid w:val="009F1141"/>
    <w:rsid w:val="00A2041F"/>
    <w:rsid w:val="00A76C7B"/>
    <w:rsid w:val="00AC0174"/>
    <w:rsid w:val="00B11DF7"/>
    <w:rsid w:val="00BA63FD"/>
    <w:rsid w:val="00BC7F10"/>
    <w:rsid w:val="00CD6880"/>
    <w:rsid w:val="00D01BE5"/>
    <w:rsid w:val="00D9457E"/>
    <w:rsid w:val="00E221E3"/>
    <w:rsid w:val="00E7358C"/>
    <w:rsid w:val="00E9615A"/>
    <w:rsid w:val="00EA63F4"/>
    <w:rsid w:val="00F0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0931"/>
  <w15:docId w15:val="{FD4D0C2A-FEE7-46DE-9CBC-8DC0A8A6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63F4"/>
    <w:rPr>
      <w:color w:val="808080"/>
    </w:rPr>
  </w:style>
  <w:style w:type="paragraph" w:styleId="ListParagraph">
    <w:name w:val="List Paragraph"/>
    <w:basedOn w:val="Normal"/>
    <w:uiPriority w:val="34"/>
    <w:qFormat/>
    <w:rsid w:val="008C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G\!_%20Chair_2\New%20documenation\Flexibility%20Request%20Fro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35F5D81E5B45A1AB295103D42E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AEB3-305F-427E-B8E7-83FE55C20240}"/>
      </w:docPartPr>
      <w:docPartBody>
        <w:p w:rsidR="00077C8E" w:rsidRDefault="003A0DC6">
          <w:pPr>
            <w:pStyle w:val="1C35F5D81E5B45A1AB295103D42EBAFC"/>
          </w:pPr>
          <w:r w:rsidRPr="00174F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7C38978547C88660A30F53A2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9D9F-38DD-4670-B377-0D222860C893}"/>
      </w:docPartPr>
      <w:docPartBody>
        <w:p w:rsidR="00077C8E" w:rsidRDefault="00077C8E" w:rsidP="00077C8E">
          <w:pPr>
            <w:pStyle w:val="D6C67C38978547C88660A30F53A295184"/>
          </w:pPr>
          <w:r w:rsidRPr="009F1141">
            <w:rPr>
              <w:rStyle w:val="PlaceholderText"/>
              <w:color w:val="44546A" w:themeColor="text2"/>
            </w:rPr>
            <w:t>Enter your name</w:t>
          </w:r>
        </w:p>
      </w:docPartBody>
    </w:docPart>
    <w:docPart>
      <w:docPartPr>
        <w:name w:val="822D028C69004B959E67DDF543F0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623D-DB9F-404A-8EC2-E61D17A7968C}"/>
      </w:docPartPr>
      <w:docPartBody>
        <w:p w:rsidR="00077C8E" w:rsidRDefault="00077C8E" w:rsidP="00077C8E">
          <w:pPr>
            <w:pStyle w:val="822D028C69004B959E67DDF543F0F6B64"/>
          </w:pPr>
          <w:r w:rsidRPr="009F1141">
            <w:rPr>
              <w:rStyle w:val="PlaceholderText"/>
              <w:color w:val="44546A" w:themeColor="text2"/>
            </w:rPr>
            <w:t>Enter your registration number</w:t>
          </w:r>
        </w:p>
      </w:docPartBody>
    </w:docPart>
    <w:docPart>
      <w:docPartPr>
        <w:name w:val="B527D7B5FDD145B6AB9ADB78FB0C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52E1-4C87-4AFD-8C30-AB16831D8418}"/>
      </w:docPartPr>
      <w:docPartBody>
        <w:p w:rsidR="00077C8E" w:rsidRDefault="00077C8E" w:rsidP="00077C8E">
          <w:pPr>
            <w:pStyle w:val="B527D7B5FDD145B6AB9ADB78FB0CCE234"/>
          </w:pPr>
          <w:r w:rsidRPr="009F1141">
            <w:rPr>
              <w:rStyle w:val="PlaceholderText"/>
              <w:color w:val="44546A" w:themeColor="text2"/>
            </w:rPr>
            <w:t>Enter the date</w:t>
          </w:r>
        </w:p>
      </w:docPartBody>
    </w:docPart>
    <w:docPart>
      <w:docPartPr>
        <w:name w:val="F8A76C3CA8D346ED8A181572B42E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3B14-AE4C-4C09-AD6E-465004C1C7A1}"/>
      </w:docPartPr>
      <w:docPartBody>
        <w:p w:rsidR="00077C8E" w:rsidRDefault="00077C8E" w:rsidP="00077C8E">
          <w:pPr>
            <w:pStyle w:val="F8A76C3CA8D346ED8A181572B42E41234"/>
          </w:pPr>
          <w:r w:rsidRPr="009F1141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AD3646C1D38543D0BA38572979D7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BF54-E91F-4A74-8084-AB45C37E3CB6}"/>
      </w:docPartPr>
      <w:docPartBody>
        <w:p w:rsidR="00077C8E" w:rsidRDefault="00077C8E" w:rsidP="00077C8E">
          <w:pPr>
            <w:pStyle w:val="AD3646C1D38543D0BA38572979D7766B4"/>
          </w:pPr>
          <w:r w:rsidRPr="009F1141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2D39D2BE785949A2BDA671CC2C04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5D1E-14F7-4C85-8A1A-FF79568A089B}"/>
      </w:docPartPr>
      <w:docPartBody>
        <w:p w:rsidR="00077C8E" w:rsidRDefault="00077C8E" w:rsidP="00077C8E">
          <w:pPr>
            <w:pStyle w:val="2D39D2BE785949A2BDA671CC2C0459734"/>
          </w:pPr>
          <w:r>
            <w:rPr>
              <w:rStyle w:val="PlaceholderText"/>
              <w:color w:val="44546A" w:themeColor="text2"/>
            </w:rPr>
            <w:t>Please select.</w:t>
          </w:r>
        </w:p>
      </w:docPartBody>
    </w:docPart>
    <w:docPart>
      <w:docPartPr>
        <w:name w:val="59E8ED2FC9AC4BFDA50C91A96032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FBFD-6CB0-4005-9DEE-873C99FF9271}"/>
      </w:docPartPr>
      <w:docPartBody>
        <w:p w:rsidR="00077C8E" w:rsidRDefault="00077C8E" w:rsidP="00077C8E">
          <w:pPr>
            <w:pStyle w:val="59E8ED2FC9AC4BFDA50C91A960324A824"/>
          </w:pPr>
          <w:r w:rsidRPr="009F1141">
            <w:rPr>
              <w:rStyle w:val="PlaceholderText"/>
              <w:color w:val="44546A" w:themeColor="text2"/>
            </w:rPr>
            <w:t>Enter any comments</w:t>
          </w:r>
          <w:r w:rsidRPr="009F1141">
            <w:rPr>
              <w:rStyle w:val="PlaceholderText"/>
              <w:i/>
              <w:color w:val="44546A" w:themeColor="text2"/>
              <w:sz w:val="18"/>
            </w:rPr>
            <w:t xml:space="preserve"> (optional)</w:t>
          </w:r>
        </w:p>
      </w:docPartBody>
    </w:docPart>
    <w:docPart>
      <w:docPartPr>
        <w:name w:val="B9834D1D98324984BB368C29F58F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B8EC2-DC84-43CD-A3F7-001620EB176A}"/>
      </w:docPartPr>
      <w:docPartBody>
        <w:p w:rsidR="00077C8E" w:rsidRDefault="00077C8E" w:rsidP="00077C8E">
          <w:pPr>
            <w:pStyle w:val="B9834D1D98324984BB368C29F58FFA144"/>
          </w:pPr>
          <w:r w:rsidRPr="009F1141">
            <w:rPr>
              <w:rStyle w:val="PlaceholderText"/>
              <w:color w:val="44546A" w:themeColor="text2"/>
            </w:rPr>
            <w:t>Enter the date</w:t>
          </w:r>
        </w:p>
      </w:docPartBody>
    </w:docPart>
    <w:docPart>
      <w:docPartPr>
        <w:name w:val="08D5D094B0924514884A8311663A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6B2D-030B-46A1-8C9E-F543DC502D95}"/>
      </w:docPartPr>
      <w:docPartBody>
        <w:p w:rsidR="00077C8E" w:rsidRDefault="00077C8E" w:rsidP="00077C8E">
          <w:pPr>
            <w:pStyle w:val="08D5D094B0924514884A8311663AF3394"/>
          </w:pPr>
          <w:r w:rsidRPr="009F1141">
            <w:rPr>
              <w:rStyle w:val="PlaceholderText"/>
              <w:color w:val="44546A" w:themeColor="text2"/>
            </w:rPr>
            <w:t>Enter the project title</w:t>
          </w:r>
        </w:p>
      </w:docPartBody>
    </w:docPart>
    <w:docPart>
      <w:docPartPr>
        <w:name w:val="06CF24023DA14EE6B81B9740DC78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EF48B-03A7-4A6D-B78E-C3EB62379280}"/>
      </w:docPartPr>
      <w:docPartBody>
        <w:p w:rsidR="00077C8E" w:rsidRDefault="00077C8E" w:rsidP="00077C8E">
          <w:pPr>
            <w:pStyle w:val="06CF24023DA14EE6B81B9740DC7819514"/>
          </w:pPr>
          <w:r w:rsidRPr="009F1141">
            <w:rPr>
              <w:rStyle w:val="PlaceholderText"/>
              <w:color w:val="44546A" w:themeColor="text2"/>
            </w:rPr>
            <w:t xml:space="preserve">Enter the name of your supervisor </w:t>
          </w:r>
        </w:p>
      </w:docPartBody>
    </w:docPart>
    <w:docPart>
      <w:docPartPr>
        <w:name w:val="C9FEF0B2FF70494A8EDFE5FBFD63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4A03-F681-4528-9C91-DFD54A64A701}"/>
      </w:docPartPr>
      <w:docPartBody>
        <w:p w:rsidR="00077C8E" w:rsidRDefault="00077C8E" w:rsidP="00077C8E">
          <w:pPr>
            <w:pStyle w:val="C9FEF0B2FF70494A8EDFE5FBFD6315B04"/>
          </w:pPr>
          <w:r w:rsidRPr="009F1141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DDD0364EC01B41CF9A4E1ED28A32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5427-45FC-4AD7-A0A1-98E7323677AE}"/>
      </w:docPartPr>
      <w:docPartBody>
        <w:p w:rsidR="00C35E83" w:rsidRDefault="00077C8E" w:rsidP="00077C8E">
          <w:pPr>
            <w:pStyle w:val="DDD0364EC01B41CF9A4E1ED28A32E4D02"/>
          </w:pPr>
          <w:r>
            <w:rPr>
              <w:rStyle w:val="PlaceholderText"/>
              <w:color w:val="44546A" w:themeColor="text2"/>
            </w:rPr>
            <w:t>Please select.</w:t>
          </w:r>
        </w:p>
      </w:docPartBody>
    </w:docPart>
    <w:docPart>
      <w:docPartPr>
        <w:name w:val="2D3606A1FFDE4EE2A465D84902C7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7C17-A431-49A2-980E-CBA32F77620D}"/>
      </w:docPartPr>
      <w:docPartBody>
        <w:p w:rsidR="00000000" w:rsidRDefault="00C35E83" w:rsidP="00C35E83">
          <w:pPr>
            <w:pStyle w:val="2D3606A1FFDE4EE2A465D84902C775F6"/>
          </w:pPr>
          <w:r w:rsidRPr="009F1141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24679E1E4E32479B98DE9EE68CFD9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1CEA-2EBA-44EA-AD31-40F677BF6E97}"/>
      </w:docPartPr>
      <w:docPartBody>
        <w:p w:rsidR="00000000" w:rsidRDefault="00C35E83" w:rsidP="00C35E83">
          <w:pPr>
            <w:pStyle w:val="24679E1E4E32479B98DE9EE68CFD9C53"/>
          </w:pPr>
          <w:r w:rsidRPr="009F1141">
            <w:rPr>
              <w:rStyle w:val="PlaceholderText"/>
              <w:color w:val="44546A" w:themeColor="text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B"/>
    <w:rsid w:val="00077C8E"/>
    <w:rsid w:val="000B2A30"/>
    <w:rsid w:val="003A0DC6"/>
    <w:rsid w:val="00C35E83"/>
    <w:rsid w:val="00D4604B"/>
    <w:rsid w:val="00D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E83"/>
    <w:rPr>
      <w:color w:val="808080"/>
    </w:rPr>
  </w:style>
  <w:style w:type="paragraph" w:customStyle="1" w:styleId="1C35F5D81E5B45A1AB295103D42EBAFC">
    <w:name w:val="1C35F5D81E5B45A1AB295103D42EBAFC"/>
  </w:style>
  <w:style w:type="paragraph" w:customStyle="1" w:styleId="D6C67C38978547C88660A30F53A29518">
    <w:name w:val="D6C67C38978547C88660A30F53A29518"/>
  </w:style>
  <w:style w:type="paragraph" w:customStyle="1" w:styleId="822D028C69004B959E67DDF543F0F6B6">
    <w:name w:val="822D028C69004B959E67DDF543F0F6B6"/>
  </w:style>
  <w:style w:type="paragraph" w:customStyle="1" w:styleId="B527D7B5FDD145B6AB9ADB78FB0CCE23">
    <w:name w:val="B527D7B5FDD145B6AB9ADB78FB0CCE23"/>
  </w:style>
  <w:style w:type="paragraph" w:customStyle="1" w:styleId="70EAEBFEC05A427596FF1756D62C7D06">
    <w:name w:val="70EAEBFEC05A427596FF1756D62C7D06"/>
  </w:style>
  <w:style w:type="paragraph" w:customStyle="1" w:styleId="F8A76C3CA8D346ED8A181572B42E4123">
    <w:name w:val="F8A76C3CA8D346ED8A181572B42E4123"/>
  </w:style>
  <w:style w:type="paragraph" w:customStyle="1" w:styleId="AD3646C1D38543D0BA38572979D7766B">
    <w:name w:val="AD3646C1D38543D0BA38572979D7766B"/>
  </w:style>
  <w:style w:type="paragraph" w:customStyle="1" w:styleId="2D39D2BE785949A2BDA671CC2C045973">
    <w:name w:val="2D39D2BE785949A2BDA671CC2C045973"/>
  </w:style>
  <w:style w:type="paragraph" w:customStyle="1" w:styleId="59E8ED2FC9AC4BFDA50C91A960324A82">
    <w:name w:val="59E8ED2FC9AC4BFDA50C91A960324A82"/>
  </w:style>
  <w:style w:type="paragraph" w:customStyle="1" w:styleId="B9834D1D98324984BB368C29F58FFA14">
    <w:name w:val="B9834D1D98324984BB368C29F58FFA14"/>
    <w:rsid w:val="00DF629B"/>
  </w:style>
  <w:style w:type="paragraph" w:customStyle="1" w:styleId="08D5D094B0924514884A8311663AF339">
    <w:name w:val="08D5D094B0924514884A8311663AF339"/>
    <w:rsid w:val="00DF629B"/>
  </w:style>
  <w:style w:type="paragraph" w:customStyle="1" w:styleId="06CF24023DA14EE6B81B9740DC781951">
    <w:name w:val="06CF24023DA14EE6B81B9740DC781951"/>
    <w:rsid w:val="00DF629B"/>
  </w:style>
  <w:style w:type="paragraph" w:customStyle="1" w:styleId="8BA37B183E5F450383E08DBC70BD46B6">
    <w:name w:val="8BA37B183E5F450383E08DBC70BD46B6"/>
    <w:rsid w:val="00DF629B"/>
  </w:style>
  <w:style w:type="paragraph" w:customStyle="1" w:styleId="ACDBEBD89AA647D6B8D73981E59A022A">
    <w:name w:val="ACDBEBD89AA647D6B8D73981E59A022A"/>
    <w:rsid w:val="00DF629B"/>
  </w:style>
  <w:style w:type="paragraph" w:customStyle="1" w:styleId="FF95E6BA01C64B5398F883C37EB4ED33">
    <w:name w:val="FF95E6BA01C64B5398F883C37EB4ED33"/>
    <w:rsid w:val="00DF629B"/>
  </w:style>
  <w:style w:type="paragraph" w:customStyle="1" w:styleId="6A8EB23F9779482F889566361679626E">
    <w:name w:val="6A8EB23F9779482F889566361679626E"/>
    <w:rsid w:val="00DF629B"/>
  </w:style>
  <w:style w:type="paragraph" w:customStyle="1" w:styleId="C9FEF0B2FF70494A8EDFE5FBFD6315B0">
    <w:name w:val="C9FEF0B2FF70494A8EDFE5FBFD6315B0"/>
    <w:rsid w:val="00DF629B"/>
  </w:style>
  <w:style w:type="paragraph" w:customStyle="1" w:styleId="D6C67C38978547C88660A30F53A295181">
    <w:name w:val="D6C67C38978547C88660A30F53A295181"/>
    <w:rsid w:val="00DF629B"/>
    <w:pPr>
      <w:spacing w:after="200" w:line="276" w:lineRule="auto"/>
    </w:pPr>
    <w:rPr>
      <w:rFonts w:eastAsiaTheme="minorHAnsi"/>
      <w:lang w:val="en-GB"/>
    </w:rPr>
  </w:style>
  <w:style w:type="paragraph" w:customStyle="1" w:styleId="822D028C69004B959E67DDF543F0F6B61">
    <w:name w:val="822D028C69004B959E67DDF543F0F6B61"/>
    <w:rsid w:val="00DF629B"/>
    <w:pPr>
      <w:spacing w:after="200" w:line="276" w:lineRule="auto"/>
    </w:pPr>
    <w:rPr>
      <w:rFonts w:eastAsiaTheme="minorHAnsi"/>
      <w:lang w:val="en-GB"/>
    </w:rPr>
  </w:style>
  <w:style w:type="paragraph" w:customStyle="1" w:styleId="B9834D1D98324984BB368C29F58FFA141">
    <w:name w:val="B9834D1D98324984BB368C29F58FFA141"/>
    <w:rsid w:val="00DF629B"/>
    <w:pPr>
      <w:spacing w:after="200" w:line="276" w:lineRule="auto"/>
    </w:pPr>
    <w:rPr>
      <w:rFonts w:eastAsiaTheme="minorHAnsi"/>
      <w:lang w:val="en-GB"/>
    </w:rPr>
  </w:style>
  <w:style w:type="paragraph" w:customStyle="1" w:styleId="B527D7B5FDD145B6AB9ADB78FB0CCE231">
    <w:name w:val="B527D7B5FDD145B6AB9ADB78FB0CCE231"/>
    <w:rsid w:val="00DF629B"/>
    <w:pPr>
      <w:spacing w:after="200" w:line="276" w:lineRule="auto"/>
    </w:pPr>
    <w:rPr>
      <w:rFonts w:eastAsiaTheme="minorHAnsi"/>
      <w:lang w:val="en-GB"/>
    </w:rPr>
  </w:style>
  <w:style w:type="paragraph" w:customStyle="1" w:styleId="F8A76C3CA8D346ED8A181572B42E41231">
    <w:name w:val="F8A76C3CA8D346ED8A181572B42E41231"/>
    <w:rsid w:val="00DF629B"/>
    <w:pPr>
      <w:spacing w:after="200" w:line="276" w:lineRule="auto"/>
    </w:pPr>
    <w:rPr>
      <w:rFonts w:eastAsiaTheme="minorHAnsi"/>
      <w:lang w:val="en-GB"/>
    </w:rPr>
  </w:style>
  <w:style w:type="paragraph" w:customStyle="1" w:styleId="08D5D094B0924514884A8311663AF3391">
    <w:name w:val="08D5D094B0924514884A8311663AF3391"/>
    <w:rsid w:val="00DF629B"/>
    <w:pPr>
      <w:spacing w:after="200" w:line="276" w:lineRule="auto"/>
    </w:pPr>
    <w:rPr>
      <w:rFonts w:eastAsiaTheme="minorHAnsi"/>
      <w:lang w:val="en-GB"/>
    </w:rPr>
  </w:style>
  <w:style w:type="paragraph" w:customStyle="1" w:styleId="06CF24023DA14EE6B81B9740DC7819511">
    <w:name w:val="06CF24023DA14EE6B81B9740DC7819511"/>
    <w:rsid w:val="00DF629B"/>
    <w:pPr>
      <w:spacing w:after="200" w:line="276" w:lineRule="auto"/>
    </w:pPr>
    <w:rPr>
      <w:rFonts w:eastAsiaTheme="minorHAnsi"/>
      <w:lang w:val="en-GB"/>
    </w:rPr>
  </w:style>
  <w:style w:type="paragraph" w:customStyle="1" w:styleId="AD3646C1D38543D0BA38572979D7766B1">
    <w:name w:val="AD3646C1D38543D0BA38572979D7766B1"/>
    <w:rsid w:val="00DF629B"/>
    <w:pPr>
      <w:spacing w:after="200" w:line="276" w:lineRule="auto"/>
    </w:pPr>
    <w:rPr>
      <w:rFonts w:eastAsiaTheme="minorHAnsi"/>
      <w:lang w:val="en-GB"/>
    </w:rPr>
  </w:style>
  <w:style w:type="paragraph" w:customStyle="1" w:styleId="8BA37B183E5F450383E08DBC70BD46B61">
    <w:name w:val="8BA37B183E5F450383E08DBC70BD46B61"/>
    <w:rsid w:val="00DF629B"/>
    <w:pPr>
      <w:spacing w:after="200" w:line="276" w:lineRule="auto"/>
    </w:pPr>
    <w:rPr>
      <w:rFonts w:eastAsiaTheme="minorHAnsi"/>
      <w:lang w:val="en-GB"/>
    </w:rPr>
  </w:style>
  <w:style w:type="paragraph" w:customStyle="1" w:styleId="C9FEF0B2FF70494A8EDFE5FBFD6315B01">
    <w:name w:val="C9FEF0B2FF70494A8EDFE5FBFD6315B01"/>
    <w:rsid w:val="00DF629B"/>
    <w:pPr>
      <w:spacing w:after="200" w:line="276" w:lineRule="auto"/>
    </w:pPr>
    <w:rPr>
      <w:rFonts w:eastAsiaTheme="minorHAnsi"/>
      <w:lang w:val="en-GB"/>
    </w:rPr>
  </w:style>
  <w:style w:type="paragraph" w:customStyle="1" w:styleId="2D39D2BE785949A2BDA671CC2C0459731">
    <w:name w:val="2D39D2BE785949A2BDA671CC2C0459731"/>
    <w:rsid w:val="00DF629B"/>
    <w:pPr>
      <w:spacing w:after="200" w:line="276" w:lineRule="auto"/>
    </w:pPr>
    <w:rPr>
      <w:rFonts w:eastAsiaTheme="minorHAnsi"/>
      <w:lang w:val="en-GB"/>
    </w:rPr>
  </w:style>
  <w:style w:type="paragraph" w:customStyle="1" w:styleId="59E8ED2FC9AC4BFDA50C91A960324A821">
    <w:name w:val="59E8ED2FC9AC4BFDA50C91A960324A821"/>
    <w:rsid w:val="00DF629B"/>
    <w:pPr>
      <w:spacing w:after="200" w:line="276" w:lineRule="auto"/>
    </w:pPr>
    <w:rPr>
      <w:rFonts w:eastAsiaTheme="minorHAnsi"/>
      <w:lang w:val="en-GB"/>
    </w:rPr>
  </w:style>
  <w:style w:type="paragraph" w:customStyle="1" w:styleId="D6C67C38978547C88660A30F53A295182">
    <w:name w:val="D6C67C38978547C88660A30F53A295182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822D028C69004B959E67DDF543F0F6B62">
    <w:name w:val="822D028C69004B959E67DDF543F0F6B62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B9834D1D98324984BB368C29F58FFA142">
    <w:name w:val="B9834D1D98324984BB368C29F58FFA142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B527D7B5FDD145B6AB9ADB78FB0CCE232">
    <w:name w:val="B527D7B5FDD145B6AB9ADB78FB0CCE232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F8A76C3CA8D346ED8A181572B42E41232">
    <w:name w:val="F8A76C3CA8D346ED8A181572B42E41232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08D5D094B0924514884A8311663AF3392">
    <w:name w:val="08D5D094B0924514884A8311663AF3392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06CF24023DA14EE6B81B9740DC7819512">
    <w:name w:val="06CF24023DA14EE6B81B9740DC7819512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AD3646C1D38543D0BA38572979D7766B2">
    <w:name w:val="AD3646C1D38543D0BA38572979D7766B2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8BA37B183E5F450383E08DBC70BD46B62">
    <w:name w:val="8BA37B183E5F450383E08DBC70BD46B62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C9FEF0B2FF70494A8EDFE5FBFD6315B02">
    <w:name w:val="C9FEF0B2FF70494A8EDFE5FBFD6315B02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2D39D2BE785949A2BDA671CC2C0459732">
    <w:name w:val="2D39D2BE785949A2BDA671CC2C0459732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59E8ED2FC9AC4BFDA50C91A960324A822">
    <w:name w:val="59E8ED2FC9AC4BFDA50C91A960324A822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DDD0364EC01B41CF9A4E1ED28A32E4D0">
    <w:name w:val="DDD0364EC01B41CF9A4E1ED28A32E4D0"/>
    <w:rsid w:val="00077C8E"/>
  </w:style>
  <w:style w:type="paragraph" w:customStyle="1" w:styleId="D6C67C38978547C88660A30F53A295183">
    <w:name w:val="D6C67C38978547C88660A30F53A295183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822D028C69004B959E67DDF543F0F6B63">
    <w:name w:val="822D028C69004B959E67DDF543F0F6B63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B9834D1D98324984BB368C29F58FFA143">
    <w:name w:val="B9834D1D98324984BB368C29F58FFA143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B527D7B5FDD145B6AB9ADB78FB0CCE233">
    <w:name w:val="B527D7B5FDD145B6AB9ADB78FB0CCE233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F8A76C3CA8D346ED8A181572B42E41233">
    <w:name w:val="F8A76C3CA8D346ED8A181572B42E41233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08D5D094B0924514884A8311663AF3393">
    <w:name w:val="08D5D094B0924514884A8311663AF3393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06CF24023DA14EE6B81B9740DC7819513">
    <w:name w:val="06CF24023DA14EE6B81B9740DC7819513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AD3646C1D38543D0BA38572979D7766B3">
    <w:name w:val="AD3646C1D38543D0BA38572979D7766B3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DDD0364EC01B41CF9A4E1ED28A32E4D01">
    <w:name w:val="DDD0364EC01B41CF9A4E1ED28A32E4D01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C9FEF0B2FF70494A8EDFE5FBFD6315B03">
    <w:name w:val="C9FEF0B2FF70494A8EDFE5FBFD6315B03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2D39D2BE785949A2BDA671CC2C0459733">
    <w:name w:val="2D39D2BE785949A2BDA671CC2C0459733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59E8ED2FC9AC4BFDA50C91A960324A823">
    <w:name w:val="59E8ED2FC9AC4BFDA50C91A960324A823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D6C67C38978547C88660A30F53A295184">
    <w:name w:val="D6C67C38978547C88660A30F53A295184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822D028C69004B959E67DDF543F0F6B64">
    <w:name w:val="822D028C69004B959E67DDF543F0F6B64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B9834D1D98324984BB368C29F58FFA144">
    <w:name w:val="B9834D1D98324984BB368C29F58FFA144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B527D7B5FDD145B6AB9ADB78FB0CCE234">
    <w:name w:val="B527D7B5FDD145B6AB9ADB78FB0CCE234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F8A76C3CA8D346ED8A181572B42E41234">
    <w:name w:val="F8A76C3CA8D346ED8A181572B42E41234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08D5D094B0924514884A8311663AF3394">
    <w:name w:val="08D5D094B0924514884A8311663AF3394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06CF24023DA14EE6B81B9740DC7819514">
    <w:name w:val="06CF24023DA14EE6B81B9740DC7819514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AD3646C1D38543D0BA38572979D7766B4">
    <w:name w:val="AD3646C1D38543D0BA38572979D7766B4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DDD0364EC01B41CF9A4E1ED28A32E4D02">
    <w:name w:val="DDD0364EC01B41CF9A4E1ED28A32E4D02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C9FEF0B2FF70494A8EDFE5FBFD6315B04">
    <w:name w:val="C9FEF0B2FF70494A8EDFE5FBFD6315B04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2D39D2BE785949A2BDA671CC2C0459734">
    <w:name w:val="2D39D2BE785949A2BDA671CC2C0459734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59E8ED2FC9AC4BFDA50C91A960324A824">
    <w:name w:val="59E8ED2FC9AC4BFDA50C91A960324A824"/>
    <w:rsid w:val="00077C8E"/>
    <w:pPr>
      <w:spacing w:after="200" w:line="276" w:lineRule="auto"/>
    </w:pPr>
    <w:rPr>
      <w:rFonts w:eastAsiaTheme="minorHAnsi"/>
      <w:lang w:val="en-GB"/>
    </w:rPr>
  </w:style>
  <w:style w:type="paragraph" w:customStyle="1" w:styleId="2D3606A1FFDE4EE2A465D84902C775F6">
    <w:name w:val="2D3606A1FFDE4EE2A465D84902C775F6"/>
    <w:rsid w:val="00C35E83"/>
  </w:style>
  <w:style w:type="paragraph" w:customStyle="1" w:styleId="24679E1E4E32479B98DE9EE68CFD9C53">
    <w:name w:val="24679E1E4E32479B98DE9EE68CFD9C53"/>
    <w:rsid w:val="00C35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Flexibility Request From.dotx</Template>
  <TotalTime>35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Grondoudis</dc:creator>
  <cp:lastModifiedBy>Andreas Grondoudis</cp:lastModifiedBy>
  <cp:revision>11</cp:revision>
  <dcterms:created xsi:type="dcterms:W3CDTF">2017-04-28T18:29:00Z</dcterms:created>
  <dcterms:modified xsi:type="dcterms:W3CDTF">2018-06-22T20:32:00Z</dcterms:modified>
</cp:coreProperties>
</file>